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11/01/2021 μέχρι 14/01/2021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94DD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360" w:after="36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11 ΙΑΝΟΥΑΡΙΟΥ, 2021</w:t>
            </w:r>
          </w:p>
        </w:tc>
      </w:tr>
      <w:tr w:rsidR="00094DD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240" w:after="24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240" w:after="24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0" w:line="240" w:lineRule="auto"/>
              <w:rPr>
                <w:b/>
                <w:sz w:val="26"/>
                <w:szCs w:val="26"/>
                <w:lang w:val="el-GR"/>
              </w:rPr>
            </w:pP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:rsidR="00094DD7" w:rsidRDefault="00094DD7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Pr="002946F3" w:rsidRDefault="00C3212F">
            <w:pPr>
              <w:spacing w:before="360" w:after="120" w:line="240" w:lineRule="auto"/>
              <w:jc w:val="center"/>
              <w:rPr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 – ΩΡΑ 10.30πμ</w:t>
            </w:r>
          </w:p>
          <w:p w:rsidR="00094DD7" w:rsidRDefault="00C3212F">
            <w:pPr>
              <w:spacing w:after="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109/14</w:t>
            </w:r>
          </w:p>
          <w:p w:rsidR="00094DD7" w:rsidRDefault="00C3212F">
            <w:pPr>
              <w:spacing w:after="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155/14</w:t>
            </w:r>
          </w:p>
          <w:p w:rsidR="00094DD7" w:rsidRDefault="00094DD7">
            <w:pPr>
              <w:spacing w:after="0" w:line="240" w:lineRule="auto"/>
              <w:jc w:val="center"/>
              <w:rPr>
                <w:sz w:val="26"/>
                <w:szCs w:val="26"/>
                <w:lang w:val="el-GR"/>
              </w:rPr>
            </w:pPr>
          </w:p>
          <w:p w:rsidR="00094DD7" w:rsidRDefault="00094DD7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 – ΩΡΑ 10.30πμ</w:t>
            </w:r>
          </w:p>
          <w:p w:rsidR="00094DD7" w:rsidRDefault="00C3212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62/14</w:t>
            </w:r>
          </w:p>
          <w:p w:rsidR="00094DD7" w:rsidRDefault="00C3212F">
            <w:pPr>
              <w:spacing w:after="24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 xml:space="preserve">(Αίτ. Τροπ. τίτλου ημερ. </w:t>
            </w:r>
            <w:r>
              <w:rPr>
                <w:bCs/>
                <w:sz w:val="26"/>
                <w:szCs w:val="26"/>
                <w:lang w:val="el-GR"/>
              </w:rPr>
              <w:t>23/12/20)</w:t>
            </w:r>
          </w:p>
          <w:p w:rsidR="00094DD7" w:rsidRDefault="00C3212F">
            <w:pPr>
              <w:spacing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094DD7" w:rsidRDefault="00C3212F">
            <w:pPr>
              <w:spacing w:after="24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135/14</w:t>
            </w:r>
          </w:p>
        </w:tc>
      </w:tr>
    </w:tbl>
    <w:p w:rsidR="00094DD7" w:rsidRDefault="00094DD7">
      <w:pPr>
        <w:jc w:val="center"/>
        <w:rPr>
          <w:b/>
          <w:sz w:val="26"/>
          <w:szCs w:val="26"/>
          <w:u w:val="single"/>
          <w:lang w:val="el-GR"/>
        </w:rPr>
      </w:pPr>
    </w:p>
    <w:p w:rsidR="00094DD7" w:rsidRPr="002946F3" w:rsidRDefault="00C3212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94DD7" w:rsidRDefault="00C3212F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094DD7" w:rsidRDefault="00C3212F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για 11/01/2021 </w:t>
      </w:r>
      <w:r>
        <w:rPr>
          <w:b/>
          <w:sz w:val="26"/>
          <w:szCs w:val="26"/>
          <w:u w:val="single"/>
          <w:lang w:val="el-GR"/>
        </w:rPr>
        <w:t>μέχρι 14/01/2021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94DD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360" w:after="36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12 ΙΑΝΟΥΑΡΙΟΥ, 2021</w:t>
            </w:r>
          </w:p>
        </w:tc>
      </w:tr>
      <w:tr w:rsidR="00094DD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240" w:after="24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240" w:after="24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0" w:line="240" w:lineRule="auto"/>
              <w:rPr>
                <w:b/>
                <w:sz w:val="26"/>
                <w:szCs w:val="26"/>
                <w:lang w:val="el-GR"/>
              </w:rPr>
            </w:pP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:rsidR="00094DD7" w:rsidRDefault="00094DD7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Δ. ΣΩΚΡΑΤΟΥΣ, Ν. ΣΑΝΤΗΣ, </w:t>
            </w:r>
            <w:r>
              <w:rPr>
                <w:b/>
                <w:sz w:val="26"/>
                <w:szCs w:val="26"/>
                <w:lang w:val="el-GR"/>
              </w:rPr>
              <w:t>ΔΔ</w:t>
            </w:r>
          </w:p>
        </w:tc>
      </w:tr>
      <w:tr w:rsidR="00094DD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36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094DD7" w:rsidRDefault="00C3212F">
            <w:pPr>
              <w:spacing w:after="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275/12</w:t>
            </w:r>
          </w:p>
          <w:p w:rsidR="00094DD7" w:rsidRDefault="00C3212F">
            <w:pPr>
              <w:spacing w:after="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113/14</w:t>
            </w:r>
          </w:p>
          <w:p w:rsidR="00094DD7" w:rsidRDefault="00094DD7">
            <w:pPr>
              <w:spacing w:after="0" w:line="240" w:lineRule="auto"/>
              <w:jc w:val="center"/>
              <w:rPr>
                <w:sz w:val="26"/>
                <w:szCs w:val="26"/>
                <w:lang w:val="el-GR"/>
              </w:rPr>
            </w:pPr>
          </w:p>
          <w:p w:rsidR="00094DD7" w:rsidRDefault="00094DD7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094DD7" w:rsidRDefault="00C3212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93/14 &amp; Α.Ε. 104/14</w:t>
            </w:r>
          </w:p>
          <w:p w:rsidR="00094DD7" w:rsidRDefault="00094DD7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094DD7" w:rsidRDefault="00C3212F">
            <w:pPr>
              <w:spacing w:after="24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63/15</w:t>
            </w:r>
          </w:p>
        </w:tc>
      </w:tr>
    </w:tbl>
    <w:p w:rsidR="00094DD7" w:rsidRDefault="00094DD7">
      <w:pPr>
        <w:jc w:val="center"/>
        <w:rPr>
          <w:b/>
          <w:sz w:val="26"/>
          <w:szCs w:val="26"/>
          <w:u w:val="single"/>
          <w:lang w:val="el-GR"/>
        </w:rPr>
      </w:pPr>
    </w:p>
    <w:p w:rsidR="00094DD7" w:rsidRPr="002946F3" w:rsidRDefault="00C3212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94DD7" w:rsidRDefault="00C3212F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094DD7" w:rsidRDefault="00C3212F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094DD7" w:rsidRDefault="00094DD7">
      <w:pPr>
        <w:rPr>
          <w:lang w:val="el-GR"/>
        </w:rPr>
      </w:pP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 xml:space="preserve">ΑΝΩΤΑΤΟ </w:t>
      </w:r>
      <w:r>
        <w:rPr>
          <w:b/>
          <w:sz w:val="26"/>
          <w:szCs w:val="26"/>
          <w:u w:val="single"/>
          <w:lang w:val="el-GR"/>
        </w:rPr>
        <w:t>ΔΙΚΑΣΤΗΡΙΟ ΚΥΠΡΟΥ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11/01/2021 μέχρι 14/01/2021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94DD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360" w:after="36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13 ΙΑΝΟΥΑΡΙΟΥ, 2021</w:t>
            </w:r>
          </w:p>
        </w:tc>
      </w:tr>
      <w:tr w:rsidR="00094DD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240" w:after="24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240" w:after="24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0" w:line="240" w:lineRule="auto"/>
              <w:rPr>
                <w:b/>
                <w:sz w:val="26"/>
                <w:szCs w:val="26"/>
                <w:lang w:val="el-GR"/>
              </w:rPr>
            </w:pP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Τ. Ψ. ΜΙΛΤΙΑΔΟΥ, </w:t>
            </w: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:rsidR="00094DD7" w:rsidRDefault="00094DD7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36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094DD7" w:rsidRDefault="00C3212F">
            <w:pPr>
              <w:spacing w:after="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130/14</w:t>
            </w:r>
          </w:p>
          <w:p w:rsidR="00094DD7" w:rsidRDefault="00C3212F">
            <w:pPr>
              <w:spacing w:after="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157/14</w:t>
            </w:r>
          </w:p>
          <w:p w:rsidR="00094DD7" w:rsidRDefault="00094DD7">
            <w:pPr>
              <w:spacing w:after="0" w:line="240" w:lineRule="auto"/>
              <w:jc w:val="center"/>
              <w:rPr>
                <w:sz w:val="26"/>
                <w:szCs w:val="26"/>
                <w:lang w:val="el-GR"/>
              </w:rPr>
            </w:pPr>
          </w:p>
          <w:p w:rsidR="00094DD7" w:rsidRDefault="00094DD7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36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094DD7" w:rsidRDefault="00C3212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137/14</w:t>
            </w:r>
          </w:p>
          <w:p w:rsidR="00094DD7" w:rsidRDefault="00C3212F">
            <w:pPr>
              <w:spacing w:after="24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138/14</w:t>
            </w:r>
          </w:p>
        </w:tc>
      </w:tr>
    </w:tbl>
    <w:p w:rsidR="00094DD7" w:rsidRDefault="00094DD7">
      <w:pPr>
        <w:jc w:val="center"/>
        <w:rPr>
          <w:b/>
          <w:sz w:val="26"/>
          <w:szCs w:val="26"/>
          <w:u w:val="single"/>
          <w:lang w:val="el-GR"/>
        </w:rPr>
      </w:pPr>
    </w:p>
    <w:p w:rsidR="00094DD7" w:rsidRDefault="00094DD7">
      <w:pPr>
        <w:spacing w:after="120"/>
        <w:rPr>
          <w:b/>
          <w:bCs/>
          <w:sz w:val="26"/>
          <w:szCs w:val="26"/>
          <w:lang w:val="el-GR"/>
        </w:rPr>
      </w:pPr>
    </w:p>
    <w:p w:rsidR="00094DD7" w:rsidRPr="002946F3" w:rsidRDefault="00C3212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94DD7" w:rsidRDefault="00C3212F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 xml:space="preserve">(Ε. </w:t>
      </w:r>
      <w:r>
        <w:rPr>
          <w:b/>
          <w:bCs/>
          <w:sz w:val="26"/>
          <w:szCs w:val="26"/>
          <w:lang w:val="el-GR"/>
        </w:rPr>
        <w:t>ΧΡΙΣΤΟΔΟΥΛΟΥ)</w:t>
      </w:r>
    </w:p>
    <w:p w:rsidR="00094DD7" w:rsidRDefault="00C3212F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094DD7" w:rsidRDefault="00094DD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 για 11/01/2021 μέχρι 14/01/2021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94DD7" w:rsidRDefault="00C3212F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94DD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360" w:after="36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 14 ΙΑΝΟΥΑΡΙΟΥ, 2021</w:t>
            </w:r>
          </w:p>
        </w:tc>
      </w:tr>
      <w:tr w:rsidR="00094DD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240" w:after="24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240" w:after="24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0" w:line="240" w:lineRule="auto"/>
              <w:rPr>
                <w:b/>
                <w:sz w:val="26"/>
                <w:szCs w:val="26"/>
                <w:lang w:val="el-GR"/>
              </w:rPr>
            </w:pP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Π. ΠΑΝΑΓΗ, Κ. ΣΤΑΜΑΤΙΟΥ, </w:t>
            </w:r>
            <w:r>
              <w:rPr>
                <w:b/>
                <w:sz w:val="26"/>
                <w:szCs w:val="26"/>
                <w:lang w:val="el-GR"/>
              </w:rPr>
              <w:t xml:space="preserve">Τ. Ψ. ΜΙΛΤΙΑΔΟΥ, </w:t>
            </w: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Χ. ΜΑΛΑΧΤΟΣ, Λ. ΔΗΜΗΤΡΙΑΔΟΥ, ΔΔ</w:t>
            </w:r>
          </w:p>
          <w:p w:rsidR="00094DD7" w:rsidRDefault="00094DD7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Α. ΠΟΥΓΙΟΥΡΟΥ,</w:t>
            </w: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Δ. ΣΩΚΡΑΤΟΥΣ, Ν. ΣΑΝΤΗΣ, ΔΔ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094DD7">
            <w:pPr>
              <w:spacing w:after="0" w:line="240" w:lineRule="auto"/>
              <w:jc w:val="center"/>
              <w:rPr>
                <w:sz w:val="26"/>
                <w:szCs w:val="26"/>
                <w:lang w:val="el-GR"/>
              </w:rPr>
            </w:pPr>
          </w:p>
          <w:p w:rsidR="00094DD7" w:rsidRDefault="00094DD7">
            <w:pPr>
              <w:spacing w:after="0" w:line="240" w:lineRule="auto"/>
              <w:jc w:val="center"/>
              <w:rPr>
                <w:sz w:val="26"/>
                <w:szCs w:val="26"/>
                <w:lang w:val="el-GR"/>
              </w:rPr>
            </w:pPr>
          </w:p>
          <w:p w:rsidR="00094DD7" w:rsidRDefault="00C3212F">
            <w:pPr>
              <w:spacing w:after="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______________________________________</w:t>
            </w:r>
          </w:p>
          <w:p w:rsidR="00094DD7" w:rsidRDefault="00094DD7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</w:p>
          <w:p w:rsidR="00094DD7" w:rsidRDefault="00094DD7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</w:p>
          <w:p w:rsidR="00094DD7" w:rsidRDefault="00094DD7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</w:p>
          <w:p w:rsidR="00094DD7" w:rsidRDefault="00094DD7">
            <w:pPr>
              <w:spacing w:after="0" w:line="240" w:lineRule="auto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60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094DD7" w:rsidRDefault="00C3212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82/14</w:t>
            </w:r>
          </w:p>
          <w:p w:rsidR="00094DD7" w:rsidRDefault="00C3212F">
            <w:pPr>
              <w:spacing w:after="24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Α.Ε. 131/14</w:t>
            </w:r>
          </w:p>
          <w:p w:rsidR="00094DD7" w:rsidRDefault="00094DD7">
            <w:pPr>
              <w:spacing w:after="24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</w:p>
        </w:tc>
      </w:tr>
    </w:tbl>
    <w:p w:rsidR="00094DD7" w:rsidRPr="002946F3" w:rsidRDefault="00C3212F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94DD7" w:rsidRDefault="00C3212F">
      <w:pPr>
        <w:spacing w:after="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094DD7" w:rsidRDefault="00C3212F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094DD7" w:rsidRDefault="00094DD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p w:rsidR="00094DD7" w:rsidRDefault="00094DD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11/01/2021 μέχρι 14/01/2021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094DD7" w:rsidRDefault="00094DD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94DD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ΔΕΥΤΕΡΑ 11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ΙΑΝΟΥΑΡΙΟΥ, 2021</w:t>
            </w:r>
          </w:p>
        </w:tc>
      </w:tr>
      <w:tr w:rsidR="00094DD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20" w:line="240" w:lineRule="auto"/>
              <w:rPr>
                <w:b/>
                <w:sz w:val="26"/>
                <w:szCs w:val="26"/>
                <w:lang w:val="el-GR"/>
              </w:rPr>
            </w:pP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  <w:p w:rsidR="00094DD7" w:rsidRDefault="00094DD7">
            <w:pPr>
              <w:spacing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094DD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094DD7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before="120" w:after="20" w:line="276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 – ΩΡΑ 10.30πμ</w:t>
            </w:r>
          </w:p>
          <w:p w:rsidR="00094DD7" w:rsidRDefault="00C3212F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105/19</w:t>
            </w:r>
          </w:p>
          <w:p w:rsidR="00094DD7" w:rsidRDefault="00C3212F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106/19</w:t>
            </w:r>
          </w:p>
          <w:p w:rsidR="00094DD7" w:rsidRDefault="00094DD7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 – ΩΡΑ 10.30πμ</w:t>
            </w:r>
          </w:p>
          <w:p w:rsidR="00094DD7" w:rsidRDefault="00C3212F">
            <w:pPr>
              <w:spacing w:after="20" w:line="240" w:lineRule="auto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 xml:space="preserve">            Συνεκδ. Ε.Δ.Δ. 78/18, 80/18, </w:t>
            </w:r>
            <w:r>
              <w:rPr>
                <w:bCs/>
                <w:sz w:val="26"/>
                <w:szCs w:val="26"/>
                <w:lang w:val="el-GR"/>
              </w:rPr>
              <w:t>81/18 και 85/18</w:t>
            </w:r>
          </w:p>
          <w:p w:rsidR="00094DD7" w:rsidRDefault="00C3212F">
            <w:pPr>
              <w:spacing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 xml:space="preserve">(Αίτ. ημερ. 01/07/20 για σύντομη εκδ.) </w:t>
            </w:r>
          </w:p>
          <w:p w:rsidR="00094DD7" w:rsidRDefault="00C3212F">
            <w:pPr>
              <w:spacing w:after="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127/18</w:t>
            </w:r>
          </w:p>
          <w:p w:rsidR="00094DD7" w:rsidRDefault="00C3212F">
            <w:pPr>
              <w:spacing w:after="1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 xml:space="preserve">(Αίτ. ημερ. 23/10/20 για σύντ. εκδ.) </w:t>
            </w: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094DD7" w:rsidRDefault="00C3212F">
            <w:pPr>
              <w:spacing w:after="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100/19</w:t>
            </w:r>
          </w:p>
          <w:p w:rsidR="00094DD7" w:rsidRDefault="00C3212F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094DD7" w:rsidRDefault="00C3212F">
            <w:pPr>
              <w:spacing w:after="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76/18</w:t>
            </w:r>
          </w:p>
          <w:p w:rsidR="00094DD7" w:rsidRDefault="00C3212F">
            <w:pPr>
              <w:spacing w:after="1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(Αίτ. ημερ. 19/10/18)</w:t>
            </w:r>
          </w:p>
        </w:tc>
      </w:tr>
    </w:tbl>
    <w:p w:rsidR="00094DD7" w:rsidRPr="002946F3" w:rsidRDefault="00C3212F">
      <w:pPr>
        <w:spacing w:before="240" w:after="20" w:line="240" w:lineRule="auto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94DD7" w:rsidRDefault="00C3212F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αν άλλως πως </w:t>
      </w:r>
      <w:r>
        <w:rPr>
          <w:b/>
          <w:bCs/>
          <w:sz w:val="26"/>
          <w:szCs w:val="26"/>
          <w:lang w:val="el-GR"/>
        </w:rPr>
        <w:t>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094DD7" w:rsidRDefault="00C3212F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094DD7" w:rsidRDefault="00094DD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11/01/2021 μέχρι 14/01/2021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094DD7" w:rsidRDefault="00094DD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94DD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12 ΙΑΝΟΥΑΡΙΟΥ, 2021</w:t>
            </w:r>
          </w:p>
        </w:tc>
      </w:tr>
      <w:tr w:rsidR="00094DD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ΑΙΘΟΥΣΑ </w:t>
            </w:r>
            <w:r>
              <w:rPr>
                <w:b/>
                <w:sz w:val="26"/>
                <w:szCs w:val="26"/>
                <w:lang w:val="el-GR"/>
              </w:rPr>
              <w:t>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20" w:line="240" w:lineRule="auto"/>
              <w:rPr>
                <w:b/>
                <w:sz w:val="26"/>
                <w:szCs w:val="26"/>
                <w:lang w:val="el-GR"/>
              </w:rPr>
            </w:pP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  <w:p w:rsidR="00094DD7" w:rsidRDefault="00094DD7">
            <w:pPr>
              <w:spacing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before="120" w:after="20" w:line="276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094DD7" w:rsidRDefault="00C3212F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184/19 σχετ. με Ε.Δ.Δ. 187/19</w:t>
            </w:r>
          </w:p>
          <w:p w:rsidR="00094DD7" w:rsidRDefault="00C3212F">
            <w:pPr>
              <w:spacing w:after="12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(Αίτ. ημερ. 24/11/20 για συντ. εκδ.)</w:t>
            </w:r>
          </w:p>
          <w:p w:rsidR="00094DD7" w:rsidRDefault="00C3212F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199/19</w:t>
            </w:r>
          </w:p>
          <w:p w:rsidR="00094DD7" w:rsidRDefault="00C3212F">
            <w:pPr>
              <w:spacing w:after="12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(Αίτ. ημερ. 06/11/20 για συντ. εκδ.)</w:t>
            </w:r>
          </w:p>
          <w:p w:rsidR="00094DD7" w:rsidRDefault="00C3212F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148/20</w:t>
            </w:r>
          </w:p>
          <w:p w:rsidR="00094DD7" w:rsidRDefault="00C3212F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(Αίτ. ημερ. 07/12/20 για σύντ. εκδ.)</w:t>
            </w:r>
          </w:p>
          <w:p w:rsidR="00094DD7" w:rsidRDefault="00094DD7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094DD7" w:rsidRDefault="00C3212F">
            <w:pPr>
              <w:spacing w:after="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29/18</w:t>
            </w:r>
          </w:p>
          <w:p w:rsidR="00094DD7" w:rsidRDefault="00C3212F">
            <w:pPr>
              <w:spacing w:after="1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(Αίτ. ημερ. 27/10/20 για σύντ. εκδ.)</w:t>
            </w:r>
          </w:p>
          <w:p w:rsidR="00094DD7" w:rsidRDefault="00C3212F">
            <w:pPr>
              <w:spacing w:after="1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134/20</w:t>
            </w:r>
          </w:p>
          <w:p w:rsidR="00094DD7" w:rsidRDefault="00C3212F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 / ΟΔΗΓΙΕΣ</w:t>
            </w:r>
          </w:p>
          <w:p w:rsidR="00094DD7" w:rsidRDefault="00C3212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190/19</w:t>
            </w:r>
          </w:p>
          <w:p w:rsidR="00094DD7" w:rsidRDefault="00C3212F">
            <w:pPr>
              <w:spacing w:after="1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(Αίτ. ημερ. 29/06/20 για σύντ. εκδ.)</w:t>
            </w: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094DD7" w:rsidRDefault="00C3212F">
            <w:pPr>
              <w:spacing w:after="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101/19</w:t>
            </w:r>
          </w:p>
          <w:p w:rsidR="00094DD7" w:rsidRDefault="00C3212F">
            <w:pPr>
              <w:spacing w:after="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102/19</w:t>
            </w:r>
          </w:p>
          <w:p w:rsidR="00094DD7" w:rsidRDefault="00094DD7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094DD7" w:rsidRPr="002946F3" w:rsidRDefault="00C3212F">
      <w:pPr>
        <w:spacing w:before="360" w:after="20" w:line="240" w:lineRule="auto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</w:t>
      </w:r>
      <w:r>
        <w:rPr>
          <w:b/>
          <w:bCs/>
          <w:sz w:val="26"/>
          <w:szCs w:val="26"/>
          <w:lang w:val="el-GR"/>
        </w:rPr>
        <w:t>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94DD7" w:rsidRDefault="00C3212F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094DD7" w:rsidRDefault="00C3212F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για 11/01/2021 μέχρι 14/01/2021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094DD7" w:rsidRDefault="00094DD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94DD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13 ΙΑΝΟΥΑΡΙΟΥ, 2021</w:t>
            </w:r>
          </w:p>
        </w:tc>
      </w:tr>
      <w:tr w:rsidR="00094DD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20" w:line="240" w:lineRule="auto"/>
              <w:rPr>
                <w:b/>
                <w:sz w:val="26"/>
                <w:szCs w:val="26"/>
                <w:lang w:val="el-GR"/>
              </w:rPr>
            </w:pP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  <w:p w:rsidR="00094DD7" w:rsidRDefault="00094DD7">
            <w:pPr>
              <w:spacing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094DD7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094DD7">
            <w:pPr>
              <w:spacing w:before="120" w:after="20" w:line="276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before="120" w:after="20" w:line="276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094DD7" w:rsidRDefault="00C3212F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Ε.Δ.Δ. 107/19 σχετ. με 108/19 &amp; 112/19</w:t>
            </w:r>
          </w:p>
          <w:p w:rsidR="00094DD7" w:rsidRDefault="00094DD7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</w:p>
          <w:p w:rsidR="00094DD7" w:rsidRDefault="00094DD7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</w:p>
          <w:p w:rsidR="00094DD7" w:rsidRDefault="00094DD7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094DD7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094DD7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094DD7" w:rsidRDefault="00C3212F">
            <w:pPr>
              <w:spacing w:after="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103/19</w:t>
            </w:r>
          </w:p>
          <w:p w:rsidR="00094DD7" w:rsidRDefault="00C3212F">
            <w:pPr>
              <w:spacing w:after="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 xml:space="preserve">Ε.Δ.Δ. </w:t>
            </w:r>
            <w:r>
              <w:rPr>
                <w:bCs/>
                <w:sz w:val="26"/>
                <w:szCs w:val="26"/>
                <w:lang w:val="el-GR"/>
              </w:rPr>
              <w:t>104/19</w:t>
            </w:r>
          </w:p>
          <w:p w:rsidR="00094DD7" w:rsidRDefault="00094DD7">
            <w:pPr>
              <w:spacing w:after="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</w:p>
          <w:p w:rsidR="00094DD7" w:rsidRDefault="00094DD7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094DD7" w:rsidRDefault="00094DD7">
      <w:pPr>
        <w:spacing w:before="360" w:after="20" w:line="240" w:lineRule="auto"/>
        <w:rPr>
          <w:b/>
          <w:bCs/>
          <w:sz w:val="26"/>
          <w:szCs w:val="26"/>
          <w:lang w:val="el-GR"/>
        </w:rPr>
      </w:pPr>
    </w:p>
    <w:p w:rsidR="00094DD7" w:rsidRPr="002946F3" w:rsidRDefault="00C3212F">
      <w:pPr>
        <w:spacing w:before="360" w:after="20" w:line="240" w:lineRule="auto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94DD7" w:rsidRDefault="00C3212F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094DD7" w:rsidRDefault="00C3212F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094DD7" w:rsidRDefault="00094DD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για 11/01/2021 μέχρι </w:t>
      </w:r>
      <w:r>
        <w:rPr>
          <w:b/>
          <w:sz w:val="26"/>
          <w:szCs w:val="26"/>
          <w:u w:val="single"/>
          <w:lang w:val="el-GR"/>
        </w:rPr>
        <w:t>14/01/2021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094DD7" w:rsidRDefault="00094DD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94DD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 14 ΙΑΝΟΥΑΡΙΟΥ, 2021</w:t>
            </w:r>
          </w:p>
        </w:tc>
      </w:tr>
      <w:tr w:rsidR="00094DD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20" w:line="240" w:lineRule="auto"/>
              <w:rPr>
                <w:b/>
                <w:sz w:val="26"/>
                <w:szCs w:val="26"/>
                <w:lang w:val="el-GR"/>
              </w:rPr>
            </w:pP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  <w:p w:rsidR="00094DD7" w:rsidRDefault="00094DD7">
            <w:pPr>
              <w:spacing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Α. ΛΙΑΤΣΟΣ, Γ. ΓΙΑΣΕΜΗΣ, Δ. ΣΩΚΡΑΤΟΥΣ, ΔΔ</w:t>
            </w:r>
          </w:p>
        </w:tc>
      </w:tr>
      <w:tr w:rsidR="00094DD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094DD7">
            <w:pPr>
              <w:spacing w:after="20" w:line="240" w:lineRule="auto"/>
              <w:rPr>
                <w:sz w:val="26"/>
                <w:szCs w:val="26"/>
                <w:lang w:val="el-GR"/>
              </w:rPr>
            </w:pPr>
          </w:p>
          <w:p w:rsidR="00094DD7" w:rsidRDefault="00094DD7">
            <w:pPr>
              <w:spacing w:after="20" w:line="240" w:lineRule="auto"/>
              <w:rPr>
                <w:sz w:val="26"/>
                <w:szCs w:val="26"/>
                <w:lang w:val="el-GR"/>
              </w:rPr>
            </w:pPr>
          </w:p>
          <w:p w:rsidR="00094DD7" w:rsidRDefault="00C3212F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_________________________________________</w:t>
            </w:r>
          </w:p>
          <w:p w:rsidR="00094DD7" w:rsidRDefault="00094DD7">
            <w:pPr>
              <w:spacing w:after="20" w:line="240" w:lineRule="auto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094DD7" w:rsidRDefault="00C3212F">
            <w:pPr>
              <w:spacing w:after="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</w:t>
            </w:r>
            <w:r>
              <w:rPr>
                <w:bCs/>
                <w:sz w:val="26"/>
                <w:szCs w:val="26"/>
                <w:lang w:val="el-GR"/>
              </w:rPr>
              <w:t xml:space="preserve"> 121/18 </w:t>
            </w:r>
          </w:p>
          <w:p w:rsidR="00094DD7" w:rsidRDefault="00C3212F">
            <w:pPr>
              <w:spacing w:after="1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(Αίτ. ημερ. 10/11/20 για σύντ. εκδίκαση)</w:t>
            </w: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094DD7" w:rsidRDefault="00C3212F">
            <w:pPr>
              <w:spacing w:after="1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99/19</w:t>
            </w: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094DD7" w:rsidRDefault="00C3212F">
            <w:pPr>
              <w:spacing w:after="24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Ε.Δ.Δ. 163/18</w:t>
            </w:r>
          </w:p>
        </w:tc>
      </w:tr>
    </w:tbl>
    <w:p w:rsidR="00094DD7" w:rsidRDefault="00094DD7">
      <w:pPr>
        <w:spacing w:before="360" w:after="20" w:line="240" w:lineRule="auto"/>
        <w:rPr>
          <w:b/>
          <w:bCs/>
          <w:sz w:val="26"/>
          <w:szCs w:val="26"/>
          <w:lang w:val="el-GR"/>
        </w:rPr>
      </w:pPr>
    </w:p>
    <w:p w:rsidR="00094DD7" w:rsidRDefault="00094DD7">
      <w:pPr>
        <w:spacing w:before="360" w:after="20" w:line="240" w:lineRule="auto"/>
        <w:rPr>
          <w:b/>
          <w:bCs/>
          <w:sz w:val="26"/>
          <w:szCs w:val="26"/>
          <w:lang w:val="el-GR"/>
        </w:rPr>
      </w:pPr>
    </w:p>
    <w:p w:rsidR="00094DD7" w:rsidRPr="002946F3" w:rsidRDefault="00C3212F">
      <w:pPr>
        <w:spacing w:before="360" w:after="20" w:line="240" w:lineRule="auto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94DD7" w:rsidRDefault="00C3212F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>(Ε. ΧΡΙΣΤΟΔΟΥΛΟΥ)</w:t>
      </w:r>
    </w:p>
    <w:p w:rsidR="00094DD7" w:rsidRDefault="00C3212F">
      <w:pPr>
        <w:spacing w:after="20" w:line="240" w:lineRule="auto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Εφέσεων Διοικητικού Δικαστηρίου Διεθνούς Προστασίας για 13/01/2021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94DD7" w:rsidRDefault="00C3212F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094DD7" w:rsidRDefault="00094DD7">
      <w:pPr>
        <w:spacing w:after="0" w:line="240" w:lineRule="auto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94DD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13 ΙΑΝΟΥΑΡΙΟΥ, 2021</w:t>
            </w:r>
          </w:p>
        </w:tc>
      </w:tr>
      <w:tr w:rsidR="00094DD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20" w:line="240" w:lineRule="auto"/>
              <w:rPr>
                <w:b/>
                <w:sz w:val="26"/>
                <w:szCs w:val="26"/>
                <w:lang w:val="el-GR"/>
              </w:rPr>
            </w:pP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>Π. ΠΑΝΑΓΗ, Κ. ΣΤΑΜΑΤΙΟΥ, Χ. ΜΑΛΑΧΤΟΣ, ΔΔ</w:t>
            </w:r>
          </w:p>
          <w:p w:rsidR="00094DD7" w:rsidRDefault="00094DD7">
            <w:pPr>
              <w:spacing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20" w:line="240" w:lineRule="auto"/>
              <w:jc w:val="center"/>
              <w:rPr>
                <w:b/>
                <w:sz w:val="26"/>
                <w:szCs w:val="26"/>
                <w:lang w:val="el-GR"/>
              </w:rPr>
            </w:pPr>
            <w:r>
              <w:rPr>
                <w:b/>
                <w:sz w:val="26"/>
                <w:szCs w:val="26"/>
                <w:lang w:val="el-GR"/>
              </w:rPr>
              <w:t xml:space="preserve">Α. ΛΙΑΤΣΟΣ, </w:t>
            </w:r>
            <w:r>
              <w:rPr>
                <w:b/>
                <w:sz w:val="26"/>
                <w:szCs w:val="26"/>
                <w:lang w:val="el-GR"/>
              </w:rPr>
              <w:t>Γ. ΓΙΑΣΕΜΗΣ, Δ. ΣΩΚΡΑΤΟΥΣ, ΔΔ</w:t>
            </w:r>
          </w:p>
        </w:tc>
      </w:tr>
      <w:tr w:rsidR="00094DD7" w:rsidRPr="002946F3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094DD7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094DD7">
            <w:pPr>
              <w:spacing w:before="120" w:after="20" w:line="240" w:lineRule="auto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C3212F">
            <w:pPr>
              <w:spacing w:after="20" w:line="240" w:lineRule="auto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DD7" w:rsidRDefault="00094DD7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094DD7" w:rsidRDefault="00094DD7">
            <w:pPr>
              <w:spacing w:before="120" w:after="2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094DD7" w:rsidRDefault="00C3212F">
            <w:pPr>
              <w:spacing w:before="120" w:after="20" w:line="240" w:lineRule="auto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094DD7" w:rsidRDefault="00C3212F">
            <w:pPr>
              <w:spacing w:after="20" w:line="240" w:lineRule="auto"/>
              <w:jc w:val="center"/>
            </w:pPr>
            <w:r>
              <w:rPr>
                <w:bCs/>
                <w:sz w:val="26"/>
                <w:szCs w:val="26"/>
                <w:lang w:val="el-GR"/>
              </w:rPr>
              <w:t>Ε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Δ</w:t>
            </w:r>
            <w:r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  <w:lang w:val="el-GR"/>
              </w:rPr>
              <w:t>Π</w:t>
            </w:r>
            <w:r>
              <w:rPr>
                <w:bCs/>
                <w:sz w:val="26"/>
                <w:szCs w:val="26"/>
              </w:rPr>
              <w:t>. 21/20</w:t>
            </w:r>
          </w:p>
          <w:p w:rsidR="00094DD7" w:rsidRDefault="00C3212F">
            <w:pPr>
              <w:spacing w:after="120" w:line="240" w:lineRule="auto"/>
              <w:jc w:val="center"/>
              <w:rPr>
                <w:bCs/>
                <w:sz w:val="26"/>
                <w:szCs w:val="26"/>
                <w:lang w:val="el-GR"/>
              </w:rPr>
            </w:pPr>
            <w:r>
              <w:rPr>
                <w:bCs/>
                <w:sz w:val="26"/>
                <w:szCs w:val="26"/>
                <w:lang w:val="el-GR"/>
              </w:rPr>
              <w:t>(Αίτ. ημερ. 04/12/20 για σύντ. εκδίκαση)</w:t>
            </w:r>
          </w:p>
          <w:p w:rsidR="00094DD7" w:rsidRDefault="00094DD7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094DD7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094DD7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94DD7" w:rsidRDefault="00094DD7">
            <w:pPr>
              <w:spacing w:after="20" w:line="240" w:lineRule="auto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</w:tbl>
    <w:p w:rsidR="00094DD7" w:rsidRDefault="00094DD7">
      <w:pPr>
        <w:spacing w:before="360" w:after="20" w:line="240" w:lineRule="auto"/>
        <w:rPr>
          <w:b/>
          <w:bCs/>
          <w:sz w:val="26"/>
          <w:szCs w:val="26"/>
          <w:lang w:val="el-GR"/>
        </w:rPr>
      </w:pPr>
    </w:p>
    <w:p w:rsidR="00094DD7" w:rsidRPr="002946F3" w:rsidRDefault="00C3212F">
      <w:pPr>
        <w:spacing w:before="360" w:after="20" w:line="240" w:lineRule="auto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94DD7" w:rsidRDefault="00C3212F">
      <w:pPr>
        <w:spacing w:before="120" w:after="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 xml:space="preserve">(Ε. </w:t>
      </w:r>
      <w:r>
        <w:rPr>
          <w:b/>
          <w:bCs/>
          <w:sz w:val="26"/>
          <w:szCs w:val="26"/>
          <w:lang w:val="el-GR"/>
        </w:rPr>
        <w:t>ΧΡΙΣΤΟΔΟΥΛΟΥ)</w:t>
      </w:r>
    </w:p>
    <w:p w:rsidR="00094DD7" w:rsidRDefault="00C3212F">
      <w:pPr>
        <w:spacing w:after="20" w:line="240" w:lineRule="auto"/>
        <w:ind w:left="8640" w:firstLine="720"/>
      </w:pPr>
      <w:r>
        <w:rPr>
          <w:b/>
          <w:bCs/>
          <w:sz w:val="26"/>
          <w:szCs w:val="26"/>
          <w:lang w:val="el-GR"/>
        </w:rPr>
        <w:t xml:space="preserve">            Αρχιπρωτοκολλητής</w:t>
      </w:r>
    </w:p>
    <w:sectPr w:rsidR="00094DD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2F" w:rsidRDefault="00C3212F">
      <w:pPr>
        <w:spacing w:after="0" w:line="240" w:lineRule="auto"/>
      </w:pPr>
      <w:r>
        <w:separator/>
      </w:r>
    </w:p>
  </w:endnote>
  <w:endnote w:type="continuationSeparator" w:id="0">
    <w:p w:rsidR="00C3212F" w:rsidRDefault="00C3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2F" w:rsidRDefault="00C321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212F" w:rsidRDefault="00C32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4DD7"/>
    <w:rsid w:val="00094DD7"/>
    <w:rsid w:val="002946F3"/>
    <w:rsid w:val="00C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9A57F-835D-4968-8EA2-5577B344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2020-12-29T12:02:00Z</cp:lastPrinted>
  <dcterms:created xsi:type="dcterms:W3CDTF">2021-01-25T08:05:00Z</dcterms:created>
  <dcterms:modified xsi:type="dcterms:W3CDTF">2021-01-25T08:05:00Z</dcterms:modified>
</cp:coreProperties>
</file>